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E06E13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№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92"/>
      </w:tblGrid>
      <w:tr w:rsidR="004D3BC8" w:rsidRPr="00742D4E" w:rsidTr="00B12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</w:tcPr>
          <w:p w:rsidR="002C3052" w:rsidRPr="002C3052" w:rsidRDefault="002C3052" w:rsidP="002C3052">
            <w:pPr>
              <w:spacing w:before="0"/>
              <w:ind w:left="-105" w:firstLine="0"/>
            </w:pPr>
            <w:r w:rsidRPr="002C3052">
              <w:t>О внесен</w:t>
            </w:r>
            <w:r w:rsidR="00160543">
              <w:t xml:space="preserve">ии изменений в приказ комитета </w:t>
            </w:r>
            <w:r w:rsidRPr="002C3052">
              <w:t xml:space="preserve">транспорта и автомобильных дорог Курской области от </w:t>
            </w:r>
            <w:r w:rsidR="0060120E">
              <w:t>15.10.2019 № 205</w:t>
            </w:r>
            <w:r w:rsidR="00160543">
              <w:t xml:space="preserve"> </w:t>
            </w:r>
          </w:p>
          <w:p w:rsidR="004D3BC8" w:rsidRPr="00742D4E" w:rsidRDefault="004D3BC8" w:rsidP="00935245">
            <w:pPr>
              <w:spacing w:before="0"/>
              <w:ind w:left="-105" w:firstLine="0"/>
            </w:pPr>
          </w:p>
        </w:tc>
      </w:tr>
    </w:tbl>
    <w:p w:rsidR="001B3C9F" w:rsidRDefault="001B3C9F" w:rsidP="0080550B">
      <w:pPr>
        <w:spacing w:before="0"/>
        <w:ind w:firstLine="720"/>
      </w:pPr>
      <w:r w:rsidRPr="00D80802">
        <w:t>В соответствии с постановлени</w:t>
      </w:r>
      <w:r w:rsidR="002C3E1F">
        <w:t>ями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2C3E1F" w:rsidRPr="002C3E1F">
        <w:t xml:space="preserve"> </w:t>
      </w:r>
      <w:r w:rsidR="004C052C">
        <w:t xml:space="preserve">от 05.03.2011 № 65-пг «Об утверждении Положения </w:t>
      </w:r>
      <w:r w:rsidR="004C052C">
        <w:br/>
        <w:t xml:space="preserve">о Министерстве транспорта и автомобильных дорог Курской области», </w:t>
      </w:r>
      <w:r w:rsidR="004C052C">
        <w:br/>
      </w:r>
      <w:r w:rsidR="0080550B">
        <w:t>от 29.03.2006 № 158 «О Реестре должностей государственной гражданской службы Курской области»</w:t>
      </w:r>
      <w:r w:rsidR="006B3BD7">
        <w:t>,</w:t>
      </w:r>
    </w:p>
    <w:p w:rsidR="002C3E1F" w:rsidRDefault="002C3E1F" w:rsidP="002C3E1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60120E" w:rsidRDefault="00145A98" w:rsidP="000B2486">
      <w:pPr>
        <w:spacing w:before="0"/>
        <w:ind w:firstLine="709"/>
      </w:pPr>
      <w:r w:rsidRPr="00742D4E">
        <w:t xml:space="preserve">1. </w:t>
      </w:r>
      <w:r w:rsidR="00D84EEC">
        <w:t xml:space="preserve">В наименовании, пункте 1 приказа комитета транспорта </w:t>
      </w:r>
      <w:r w:rsidR="00D84EEC">
        <w:br/>
        <w:t xml:space="preserve">и автомобильных дорог Курской области </w:t>
      </w:r>
      <w:r w:rsidR="0060120E">
        <w:t xml:space="preserve">от 15.10.2019 № 205 </w:t>
      </w:r>
      <w:r w:rsidR="0060120E">
        <w:br/>
        <w:t>«</w:t>
      </w:r>
      <w:r w:rsidR="0060120E" w:rsidRPr="0060120E">
        <w:t xml:space="preserve">Об утверждении перечня должностей государственной гражданской службы комитета транспорта и автомобильных дорог Курской области, </w:t>
      </w:r>
      <w:r w:rsidR="000B2486">
        <w:br/>
      </w:r>
      <w:r w:rsidR="0060120E" w:rsidRPr="0060120E">
        <w:t xml:space="preserve">при замещении которых государственные гражданские служащие комитета обязаны представлять сведения о своих доходах, расходах, об имуществе </w:t>
      </w:r>
      <w:r w:rsidR="000B2486">
        <w:br/>
      </w:r>
      <w:r w:rsidR="0060120E" w:rsidRPr="0060120E"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0120E">
        <w:t>»</w:t>
      </w:r>
      <w:r w:rsidR="000B2486">
        <w:t xml:space="preserve"> (в редакции приказов </w:t>
      </w:r>
      <w:r w:rsidR="000B2486">
        <w:br/>
        <w:t>от 27.05.2020 № 120а, от 07.10.2021 № 254)</w:t>
      </w:r>
      <w:r w:rsidR="000B2486" w:rsidRPr="000B2486">
        <w:t xml:space="preserve"> </w:t>
      </w:r>
      <w:r w:rsidR="000B2486">
        <w:t xml:space="preserve">слово «комитет» </w:t>
      </w:r>
      <w:r w:rsidR="000B2486">
        <w:br/>
        <w:t xml:space="preserve">в соответствующих падежах заменить словом «Министерство» </w:t>
      </w:r>
      <w:r w:rsidR="000B2486">
        <w:br/>
        <w:t>в соответствующих падежах.</w:t>
      </w:r>
    </w:p>
    <w:p w:rsidR="00BB1F40" w:rsidRDefault="00BB1F40" w:rsidP="00BB1F40">
      <w:pPr>
        <w:spacing w:before="0"/>
        <w:ind w:firstLine="709"/>
      </w:pPr>
      <w:r>
        <w:t xml:space="preserve">2. </w:t>
      </w:r>
      <w:r w:rsidR="0066105C">
        <w:t xml:space="preserve">Внести в </w:t>
      </w:r>
      <w:r>
        <w:t xml:space="preserve">Перечень должностей государственной гражданской службы комитета транспорта и автомобильных дорог Курской области, </w:t>
      </w:r>
      <w:r>
        <w:br/>
        <w:t xml:space="preserve">при замещении которых государственные гражданские служащие комитета обязаны представлять сведения о своих доходах, расходах, об имуществе </w:t>
      </w:r>
      <w:r>
        <w:br/>
        <w:t xml:space="preserve">и обязательствах имущественного характера, а также сведения о доходах, </w:t>
      </w:r>
      <w:r>
        <w:lastRenderedPageBreak/>
        <w:t>расходах, об имуществе и обязательствах имущественного характера своих супруги (супруга) и несовершеннолетних детей, утвержденный указанным приказом</w:t>
      </w:r>
      <w:r w:rsidR="0066105C">
        <w:t>,</w:t>
      </w:r>
      <w:r w:rsidR="0066105C" w:rsidRPr="0066105C">
        <w:t xml:space="preserve"> изменения</w:t>
      </w:r>
      <w:r w:rsidR="006B3BD7">
        <w:t>,</w:t>
      </w:r>
      <w:r w:rsidR="0066105C" w:rsidRPr="0066105C">
        <w:t xml:space="preserve"> изложив его в новой редакции</w:t>
      </w:r>
      <w:r w:rsidR="006B3BD7">
        <w:t>,</w:t>
      </w:r>
      <w:r w:rsidR="006B3BD7" w:rsidRPr="006B3BD7">
        <w:t xml:space="preserve"> </w:t>
      </w:r>
      <w:r w:rsidR="006B3BD7" w:rsidRPr="0066105C">
        <w:t>согласно при</w:t>
      </w:r>
      <w:r w:rsidR="006B3BD7">
        <w:t>ложению</w:t>
      </w:r>
      <w:r w:rsidR="0066105C" w:rsidRPr="0066105C">
        <w:t>.</w:t>
      </w:r>
    </w:p>
    <w:p w:rsidR="0066105C" w:rsidRDefault="0066105C" w:rsidP="0066105C">
      <w:pPr>
        <w:spacing w:before="0"/>
        <w:ind w:firstLine="709"/>
      </w:pPr>
      <w:r>
        <w:t>3. Приказ вступает в силу со дня его подписания.</w:t>
      </w:r>
    </w:p>
    <w:p w:rsidR="0066105C" w:rsidRDefault="0066105C" w:rsidP="0066105C">
      <w:pPr>
        <w:spacing w:before="0"/>
        <w:ind w:firstLine="709"/>
      </w:pPr>
      <w:r>
        <w:t xml:space="preserve">4. Контроль за исполнением настоящего приказа оставляю за собой. </w:t>
      </w:r>
    </w:p>
    <w:p w:rsidR="0066105C" w:rsidRDefault="0066105C" w:rsidP="0066105C">
      <w:pPr>
        <w:spacing w:before="0"/>
        <w:ind w:firstLine="709"/>
      </w:pPr>
    </w:p>
    <w:p w:rsidR="0066105C" w:rsidRDefault="0066105C" w:rsidP="0066105C">
      <w:pPr>
        <w:spacing w:before="0"/>
        <w:ind w:firstLine="709"/>
      </w:pPr>
    </w:p>
    <w:p w:rsidR="0066105C" w:rsidRDefault="0066105C" w:rsidP="0066105C">
      <w:pPr>
        <w:spacing w:before="0"/>
        <w:ind w:firstLine="709"/>
      </w:pPr>
    </w:p>
    <w:p w:rsidR="0066105C" w:rsidRDefault="0066105C" w:rsidP="0066105C">
      <w:pPr>
        <w:spacing w:before="0"/>
        <w:ind w:firstLine="0"/>
      </w:pPr>
      <w:r>
        <w:t>Министр</w:t>
      </w:r>
      <w:r>
        <w:tab/>
      </w:r>
      <w:r>
        <w:tab/>
      </w:r>
      <w:r>
        <w:tab/>
        <w:t xml:space="preserve">      </w:t>
      </w:r>
      <w:r>
        <w:tab/>
        <w:t xml:space="preserve">                                                  С.В. Солдатенков</w:t>
      </w:r>
    </w:p>
    <w:p w:rsidR="0060120E" w:rsidRDefault="0060120E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0E1D6E" w:rsidRDefault="000E1D6E" w:rsidP="00D84EEC">
      <w:pPr>
        <w:spacing w:before="0"/>
        <w:ind w:firstLine="709"/>
      </w:pPr>
    </w:p>
    <w:p w:rsidR="000E1D6E" w:rsidRDefault="000E1D6E" w:rsidP="00D84EEC">
      <w:pPr>
        <w:spacing w:before="0"/>
        <w:ind w:firstLine="709"/>
      </w:pPr>
      <w:bookmarkStart w:id="0" w:name="_GoBack"/>
      <w:bookmarkEnd w:id="0"/>
    </w:p>
    <w:p w:rsidR="0066105C" w:rsidRDefault="0066105C" w:rsidP="00D84EEC">
      <w:pPr>
        <w:spacing w:before="0"/>
        <w:ind w:firstLine="709"/>
      </w:pPr>
    </w:p>
    <w:p w:rsidR="0066105C" w:rsidRDefault="0066105C" w:rsidP="00D84EEC">
      <w:pPr>
        <w:spacing w:before="0"/>
        <w:ind w:firstLine="709"/>
      </w:pPr>
    </w:p>
    <w:p w:rsidR="0060120E" w:rsidRDefault="000E1D6E" w:rsidP="00D84EEC">
      <w:pPr>
        <w:spacing w:before="0"/>
        <w:ind w:firstLine="709"/>
      </w:pPr>
      <w:r w:rsidRPr="0066105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2767965</wp:posOffset>
                </wp:positionH>
                <wp:positionV relativeFrom="paragraph">
                  <wp:posOffset>-15875</wp:posOffset>
                </wp:positionV>
                <wp:extent cx="3181350" cy="1143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CB2" w:rsidRDefault="00AF5CB2" w:rsidP="0066105C">
                            <w:pPr>
                              <w:spacing w:before="0"/>
                              <w:ind w:firstLine="0"/>
                              <w:contextualSpacing/>
                              <w:jc w:val="center"/>
                            </w:pPr>
                            <w:r>
                              <w:t xml:space="preserve">Приложение </w:t>
                            </w:r>
                          </w:p>
                          <w:p w:rsidR="00AF5CB2" w:rsidRDefault="00AF5CB2" w:rsidP="0066105C">
                            <w:pPr>
                              <w:spacing w:before="0"/>
                              <w:ind w:firstLine="0"/>
                              <w:contextualSpacing/>
                              <w:jc w:val="center"/>
                            </w:pPr>
                            <w:r>
                              <w:t xml:space="preserve">к приказу Министерства транспорта                       </w:t>
                            </w:r>
                            <w:r w:rsidRPr="00860BA5">
                              <w:t xml:space="preserve">и автомобильных дорог </w:t>
                            </w:r>
                          </w:p>
                          <w:p w:rsidR="00AF5CB2" w:rsidRPr="00860BA5" w:rsidRDefault="00AF5CB2" w:rsidP="0066105C">
                            <w:pPr>
                              <w:spacing w:before="0"/>
                              <w:ind w:firstLine="0"/>
                              <w:contextualSpacing/>
                              <w:jc w:val="center"/>
                            </w:pPr>
                            <w:r w:rsidRPr="00860BA5">
                              <w:t>Курской области</w:t>
                            </w:r>
                          </w:p>
                          <w:p w:rsidR="00AF5CB2" w:rsidRDefault="00AF5CB2" w:rsidP="0066105C">
                            <w:pPr>
                              <w:spacing w:before="0"/>
                              <w:ind w:firstLine="0"/>
                              <w:contextualSpacing/>
                              <w:jc w:val="center"/>
                            </w:pPr>
                            <w:r>
                              <w:t xml:space="preserve"> от «___» ____________ 202__ </w:t>
                            </w:r>
                            <w:r w:rsidRPr="00860BA5">
                              <w:t>г.</w:t>
                            </w:r>
                            <w:r>
                              <w:t xml:space="preserve"> № ___</w:t>
                            </w:r>
                          </w:p>
                          <w:p w:rsidR="00AF5CB2" w:rsidRDefault="00AF5CB2" w:rsidP="0066105C">
                            <w:pPr>
                              <w:spacing w:before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95pt;margin-top:-1.25pt;width:250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" fillcolor="window" stroked="f" strokeweight=".5pt">
                <v:path arrowok="t"/>
                <v:textbox>
                  <w:txbxContent>
                    <w:p w:rsidR="00AF5CB2" w:rsidRDefault="00AF5CB2" w:rsidP="0066105C">
                      <w:pPr>
                        <w:spacing w:before="0"/>
                        <w:ind w:firstLine="0"/>
                        <w:contextualSpacing/>
                        <w:jc w:val="center"/>
                      </w:pPr>
                      <w:r>
                        <w:t xml:space="preserve">Приложение </w:t>
                      </w:r>
                    </w:p>
                    <w:p w:rsidR="00AF5CB2" w:rsidRDefault="00AF5CB2" w:rsidP="0066105C">
                      <w:pPr>
                        <w:spacing w:before="0"/>
                        <w:ind w:firstLine="0"/>
                        <w:contextualSpacing/>
                        <w:jc w:val="center"/>
                      </w:pPr>
                      <w:r>
                        <w:t xml:space="preserve">к приказу Министерства транспорта                       </w:t>
                      </w:r>
                      <w:r w:rsidRPr="00860BA5">
                        <w:t xml:space="preserve">и автомобильных дорог </w:t>
                      </w:r>
                    </w:p>
                    <w:p w:rsidR="00AF5CB2" w:rsidRPr="00860BA5" w:rsidRDefault="00AF5CB2" w:rsidP="0066105C">
                      <w:pPr>
                        <w:spacing w:before="0"/>
                        <w:ind w:firstLine="0"/>
                        <w:contextualSpacing/>
                        <w:jc w:val="center"/>
                      </w:pPr>
                      <w:r w:rsidRPr="00860BA5">
                        <w:t>Курской области</w:t>
                      </w:r>
                    </w:p>
                    <w:p w:rsidR="00AF5CB2" w:rsidRDefault="00AF5CB2" w:rsidP="0066105C">
                      <w:pPr>
                        <w:spacing w:before="0"/>
                        <w:ind w:firstLine="0"/>
                        <w:contextualSpacing/>
                        <w:jc w:val="center"/>
                      </w:pPr>
                      <w:r>
                        <w:t xml:space="preserve"> от «___» ____________ 202__ </w:t>
                      </w:r>
                      <w:r w:rsidRPr="00860BA5">
                        <w:t>г.</w:t>
                      </w:r>
                      <w:r>
                        <w:t xml:space="preserve"> № ___</w:t>
                      </w:r>
                    </w:p>
                    <w:p w:rsidR="00AF5CB2" w:rsidRDefault="00AF5CB2" w:rsidP="0066105C">
                      <w:pPr>
                        <w:spacing w:before="0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105C" w:rsidRPr="0066105C" w:rsidRDefault="0066105C" w:rsidP="0066105C">
      <w:pPr>
        <w:spacing w:before="0"/>
        <w:ind w:firstLine="709"/>
        <w:rPr>
          <w:bCs/>
        </w:rPr>
      </w:pPr>
    </w:p>
    <w:p w:rsidR="0066105C" w:rsidRPr="0066105C" w:rsidRDefault="0066105C" w:rsidP="0066105C">
      <w:pPr>
        <w:spacing w:before="0"/>
        <w:ind w:firstLine="709"/>
        <w:rPr>
          <w:bCs/>
        </w:rPr>
      </w:pPr>
    </w:p>
    <w:p w:rsidR="0066105C" w:rsidRPr="0066105C" w:rsidRDefault="0066105C" w:rsidP="0066105C">
      <w:pPr>
        <w:spacing w:before="0"/>
        <w:ind w:firstLine="709"/>
        <w:rPr>
          <w:bCs/>
        </w:rPr>
      </w:pPr>
      <w:r w:rsidRPr="0066105C">
        <w:rPr>
          <w:bCs/>
        </w:rPr>
        <w:t xml:space="preserve">            </w:t>
      </w:r>
    </w:p>
    <w:p w:rsidR="0066105C" w:rsidRPr="0066105C" w:rsidRDefault="0066105C" w:rsidP="0066105C">
      <w:pPr>
        <w:spacing w:before="0"/>
        <w:ind w:firstLine="709"/>
        <w:rPr>
          <w:bCs/>
        </w:rPr>
      </w:pPr>
    </w:p>
    <w:p w:rsidR="0066105C" w:rsidRPr="0066105C" w:rsidRDefault="0066105C" w:rsidP="0066105C">
      <w:pPr>
        <w:spacing w:before="0"/>
        <w:ind w:firstLine="709"/>
        <w:rPr>
          <w:bCs/>
        </w:rPr>
      </w:pPr>
    </w:p>
    <w:p w:rsidR="0066105C" w:rsidRPr="0066105C" w:rsidRDefault="0066105C" w:rsidP="0066105C">
      <w:pPr>
        <w:spacing w:before="0"/>
        <w:ind w:firstLine="709"/>
        <w:rPr>
          <w:bCs/>
        </w:rPr>
      </w:pPr>
    </w:p>
    <w:p w:rsidR="0066105C" w:rsidRPr="0066105C" w:rsidRDefault="0066105C" w:rsidP="0066105C">
      <w:pPr>
        <w:spacing w:before="0"/>
        <w:ind w:firstLine="709"/>
        <w:rPr>
          <w:bCs/>
        </w:rPr>
      </w:pPr>
    </w:p>
    <w:p w:rsidR="0066105C" w:rsidRDefault="0066105C" w:rsidP="0066105C">
      <w:pPr>
        <w:spacing w:before="0"/>
        <w:ind w:firstLine="709"/>
        <w:jc w:val="center"/>
        <w:rPr>
          <w:b/>
          <w:bCs/>
        </w:rPr>
      </w:pPr>
      <w:r w:rsidRPr="0066105C">
        <w:rPr>
          <w:b/>
          <w:bCs/>
        </w:rPr>
        <w:t>ПЕРЕЧЕНЬ</w:t>
      </w:r>
    </w:p>
    <w:p w:rsidR="0066105C" w:rsidRPr="0066105C" w:rsidRDefault="0066105C" w:rsidP="0066105C">
      <w:pPr>
        <w:spacing w:before="0"/>
        <w:ind w:firstLine="709"/>
        <w:jc w:val="center"/>
        <w:rPr>
          <w:b/>
          <w:bCs/>
        </w:rPr>
      </w:pPr>
      <w:r w:rsidRPr="0066105C">
        <w:rPr>
          <w:b/>
          <w:bCs/>
        </w:rPr>
        <w:t xml:space="preserve">должностей государственной гражданской службы </w:t>
      </w:r>
      <w:r>
        <w:rPr>
          <w:b/>
          <w:bCs/>
        </w:rPr>
        <w:t>Министерства</w:t>
      </w:r>
      <w:r w:rsidRPr="0066105C">
        <w:rPr>
          <w:b/>
          <w:bCs/>
        </w:rPr>
        <w:t xml:space="preserve"> транспорта и автомобильных дорог Курской области,</w:t>
      </w:r>
    </w:p>
    <w:p w:rsidR="0060120E" w:rsidRDefault="0066105C" w:rsidP="0066105C">
      <w:pPr>
        <w:spacing w:before="0"/>
        <w:ind w:firstLine="709"/>
        <w:jc w:val="center"/>
      </w:pPr>
      <w:r w:rsidRPr="0066105C">
        <w:rPr>
          <w:b/>
          <w:bCs/>
        </w:rPr>
        <w:t xml:space="preserve">при замещении которых государственные гражданские служащие </w:t>
      </w:r>
      <w:r>
        <w:rPr>
          <w:b/>
          <w:bCs/>
        </w:rPr>
        <w:t xml:space="preserve">Министерства </w:t>
      </w:r>
      <w:r w:rsidRPr="0066105C">
        <w:rPr>
          <w:b/>
          <w:bCs/>
        </w:rPr>
        <w:t>обязаны представлять сведения о своих доходах, расходах, об имуществе</w:t>
      </w:r>
      <w:r>
        <w:rPr>
          <w:b/>
          <w:bCs/>
        </w:rPr>
        <w:t xml:space="preserve"> </w:t>
      </w:r>
      <w:r w:rsidRPr="0066105C">
        <w:rPr>
          <w:b/>
          <w:bCs/>
        </w:rPr>
        <w:t xml:space="preserve">и обязательствах имущественного характера, </w:t>
      </w:r>
      <w:r>
        <w:rPr>
          <w:b/>
          <w:bCs/>
        </w:rPr>
        <w:br/>
      </w:r>
      <w:r w:rsidRPr="0066105C">
        <w:rPr>
          <w:b/>
          <w:bCs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>
        <w:rPr>
          <w:b/>
          <w:bCs/>
        </w:rPr>
        <w:br/>
      </w:r>
      <w:r w:rsidRPr="0066105C">
        <w:rPr>
          <w:b/>
          <w:bCs/>
        </w:rPr>
        <w:t>и несовершеннолетних детей</w:t>
      </w:r>
    </w:p>
    <w:p w:rsidR="0060120E" w:rsidRDefault="0060120E" w:rsidP="00D84EEC">
      <w:pPr>
        <w:spacing w:before="0"/>
        <w:ind w:firstLine="709"/>
      </w:pPr>
    </w:p>
    <w:p w:rsidR="0066105C" w:rsidRDefault="00AF5CB2" w:rsidP="00D84EEC">
      <w:pPr>
        <w:spacing w:before="0"/>
        <w:ind w:firstLine="709"/>
      </w:pPr>
      <w:r>
        <w:t>1</w:t>
      </w:r>
      <w:r w:rsidR="0066105C" w:rsidRPr="0066105C">
        <w:t>. Должности государственной гражданской службы Министерства транспорта и автомобильных дорог Курской области категории «руководители» (главная группа должностей):</w:t>
      </w:r>
    </w:p>
    <w:p w:rsidR="00CE147B" w:rsidRDefault="00CE147B" w:rsidP="00CE147B">
      <w:pPr>
        <w:pStyle w:val="aa"/>
        <w:numPr>
          <w:ilvl w:val="0"/>
          <w:numId w:val="8"/>
        </w:numPr>
        <w:tabs>
          <w:tab w:val="left" w:pos="1134"/>
        </w:tabs>
        <w:spacing w:before="0"/>
        <w:ind w:left="0" w:firstLine="709"/>
      </w:pPr>
      <w:r>
        <w:t>начальник управления</w:t>
      </w:r>
      <w:r w:rsidR="000E1D6E">
        <w:t xml:space="preserve"> экономики, финансов и инвестиционной политики</w:t>
      </w:r>
      <w:r>
        <w:t>;</w:t>
      </w:r>
    </w:p>
    <w:p w:rsidR="000E1D6E" w:rsidRDefault="000E1D6E" w:rsidP="00CE147B">
      <w:pPr>
        <w:pStyle w:val="aa"/>
        <w:numPr>
          <w:ilvl w:val="0"/>
          <w:numId w:val="8"/>
        </w:numPr>
        <w:tabs>
          <w:tab w:val="left" w:pos="1134"/>
        </w:tabs>
        <w:spacing w:before="0"/>
        <w:ind w:left="0" w:firstLine="709"/>
      </w:pPr>
      <w:r>
        <w:t>начальник управления контрольно-надзорной деятельности;</w:t>
      </w:r>
    </w:p>
    <w:p w:rsidR="000E1D6E" w:rsidRDefault="000E1D6E" w:rsidP="000E1D6E">
      <w:pPr>
        <w:pStyle w:val="aa"/>
        <w:numPr>
          <w:ilvl w:val="0"/>
          <w:numId w:val="8"/>
        </w:numPr>
        <w:tabs>
          <w:tab w:val="left" w:pos="1134"/>
        </w:tabs>
        <w:spacing w:before="0"/>
        <w:ind w:left="0" w:firstLine="709"/>
      </w:pPr>
      <w:r>
        <w:t>начальник управления транспорта;</w:t>
      </w:r>
    </w:p>
    <w:p w:rsidR="000E1D6E" w:rsidRDefault="000E1D6E" w:rsidP="000E1D6E">
      <w:pPr>
        <w:pStyle w:val="aa"/>
        <w:numPr>
          <w:ilvl w:val="0"/>
          <w:numId w:val="8"/>
        </w:numPr>
        <w:tabs>
          <w:tab w:val="left" w:pos="1134"/>
        </w:tabs>
        <w:spacing w:before="0"/>
        <w:ind w:left="0" w:firstLine="709"/>
      </w:pPr>
      <w:r>
        <w:t xml:space="preserve">заместитель начальника управления экономики, финансов </w:t>
      </w:r>
      <w:r>
        <w:br/>
        <w:t>и инвестиционной политики;</w:t>
      </w:r>
    </w:p>
    <w:p w:rsidR="000E1D6E" w:rsidRDefault="00CE147B" w:rsidP="00CE147B">
      <w:pPr>
        <w:pStyle w:val="aa"/>
        <w:numPr>
          <w:ilvl w:val="0"/>
          <w:numId w:val="8"/>
        </w:numPr>
        <w:tabs>
          <w:tab w:val="left" w:pos="1134"/>
        </w:tabs>
        <w:spacing w:before="0"/>
        <w:ind w:left="0" w:firstLine="709"/>
      </w:pPr>
      <w:r>
        <w:t>заместитель начальника управления</w:t>
      </w:r>
      <w:r w:rsidR="000E1D6E">
        <w:t xml:space="preserve"> контрольно-надзорной деятельности;</w:t>
      </w:r>
    </w:p>
    <w:p w:rsidR="00CE147B" w:rsidRDefault="000E1D6E" w:rsidP="00CE147B">
      <w:pPr>
        <w:pStyle w:val="aa"/>
        <w:numPr>
          <w:ilvl w:val="0"/>
          <w:numId w:val="8"/>
        </w:numPr>
        <w:tabs>
          <w:tab w:val="left" w:pos="1134"/>
        </w:tabs>
        <w:spacing w:before="0"/>
        <w:ind w:left="0" w:firstLine="709"/>
      </w:pPr>
      <w:r>
        <w:t>заместитель начальника управления транспорта</w:t>
      </w:r>
      <w:r w:rsidR="00CE147B">
        <w:t>.</w:t>
      </w:r>
    </w:p>
    <w:p w:rsidR="0066105C" w:rsidRDefault="0066105C" w:rsidP="00D84EEC">
      <w:pPr>
        <w:spacing w:before="0"/>
        <w:ind w:firstLine="709"/>
      </w:pPr>
    </w:p>
    <w:p w:rsidR="0066105C" w:rsidRDefault="00AF5CB2" w:rsidP="00D84EEC">
      <w:pPr>
        <w:spacing w:before="0"/>
        <w:ind w:firstLine="709"/>
      </w:pPr>
      <w:r>
        <w:t>2</w:t>
      </w:r>
      <w:r w:rsidR="0066105C" w:rsidRPr="0066105C">
        <w:t>. Должности государственной гражданской службы Министерства транспорта и автомобильных дорог Курской области категории «</w:t>
      </w:r>
      <w:r w:rsidR="00CE147B">
        <w:t>специалисты</w:t>
      </w:r>
      <w:r w:rsidR="0066105C" w:rsidRPr="0066105C">
        <w:t>» (</w:t>
      </w:r>
      <w:r w:rsidR="00CE147B">
        <w:t>ведущая</w:t>
      </w:r>
      <w:r w:rsidR="0066105C" w:rsidRPr="0066105C">
        <w:t xml:space="preserve"> группа должностей):</w:t>
      </w:r>
    </w:p>
    <w:p w:rsidR="00BB1F40" w:rsidRDefault="00CE147B" w:rsidP="00CE147B">
      <w:pPr>
        <w:pStyle w:val="aa"/>
        <w:numPr>
          <w:ilvl w:val="0"/>
          <w:numId w:val="9"/>
        </w:numPr>
        <w:tabs>
          <w:tab w:val="left" w:pos="1134"/>
        </w:tabs>
        <w:spacing w:before="0"/>
        <w:ind w:left="0" w:firstLine="709"/>
      </w:pPr>
      <w:r>
        <w:t>р</w:t>
      </w:r>
      <w:r w:rsidR="00BB1F40">
        <w:t>еферент</w:t>
      </w:r>
      <w:r w:rsidR="000E1D6E" w:rsidRPr="000E1D6E">
        <w:t xml:space="preserve"> </w:t>
      </w:r>
      <w:r w:rsidR="000E1D6E">
        <w:t>управления экономики, финансов и инвестиционной политики</w:t>
      </w:r>
      <w:r>
        <w:t>;</w:t>
      </w:r>
    </w:p>
    <w:p w:rsidR="000E1D6E" w:rsidRDefault="000E1D6E" w:rsidP="00CE147B">
      <w:pPr>
        <w:pStyle w:val="aa"/>
        <w:numPr>
          <w:ilvl w:val="0"/>
          <w:numId w:val="9"/>
        </w:numPr>
        <w:tabs>
          <w:tab w:val="left" w:pos="1134"/>
        </w:tabs>
        <w:spacing w:before="0"/>
        <w:ind w:left="0" w:firstLine="709"/>
      </w:pPr>
      <w:r>
        <w:t xml:space="preserve">референт </w:t>
      </w:r>
      <w:r>
        <w:t>управления контрольно-надзорной деятельности</w:t>
      </w:r>
      <w:r>
        <w:t>;</w:t>
      </w:r>
    </w:p>
    <w:p w:rsidR="000E1D6E" w:rsidRDefault="000E1D6E" w:rsidP="00CE147B">
      <w:pPr>
        <w:pStyle w:val="aa"/>
        <w:numPr>
          <w:ilvl w:val="0"/>
          <w:numId w:val="9"/>
        </w:numPr>
        <w:tabs>
          <w:tab w:val="left" w:pos="1134"/>
        </w:tabs>
        <w:spacing w:before="0"/>
        <w:ind w:left="0" w:firstLine="709"/>
      </w:pPr>
      <w:r>
        <w:t xml:space="preserve">референт </w:t>
      </w:r>
      <w:r>
        <w:t>управления транспорта</w:t>
      </w:r>
      <w:r>
        <w:t>;</w:t>
      </w:r>
    </w:p>
    <w:p w:rsidR="000E1D6E" w:rsidRDefault="000E1D6E" w:rsidP="000E1D6E">
      <w:pPr>
        <w:pStyle w:val="aa"/>
        <w:numPr>
          <w:ilvl w:val="0"/>
          <w:numId w:val="9"/>
        </w:numPr>
        <w:tabs>
          <w:tab w:val="left" w:pos="1134"/>
        </w:tabs>
        <w:spacing w:before="0"/>
        <w:ind w:left="0" w:firstLine="709"/>
      </w:pPr>
      <w:r>
        <w:t xml:space="preserve">главный консультант управления экономики, финансов </w:t>
      </w:r>
      <w:r>
        <w:br/>
      </w:r>
      <w:r>
        <w:t>и инвестиционной политики</w:t>
      </w:r>
      <w:r>
        <w:t>;</w:t>
      </w:r>
    </w:p>
    <w:p w:rsidR="000E1D6E" w:rsidRDefault="000E1D6E" w:rsidP="000E1D6E">
      <w:pPr>
        <w:pStyle w:val="aa"/>
        <w:numPr>
          <w:ilvl w:val="0"/>
          <w:numId w:val="9"/>
        </w:numPr>
        <w:tabs>
          <w:tab w:val="left" w:pos="1134"/>
        </w:tabs>
        <w:spacing w:before="0"/>
        <w:ind w:left="0" w:firstLine="709"/>
      </w:pPr>
      <w:r>
        <w:t>главный консультант управления контрольно-надзорной деятельности</w:t>
      </w:r>
      <w:r>
        <w:t>;</w:t>
      </w:r>
    </w:p>
    <w:p w:rsidR="000E1D6E" w:rsidRDefault="000E1D6E" w:rsidP="000E1D6E">
      <w:pPr>
        <w:pStyle w:val="aa"/>
        <w:numPr>
          <w:ilvl w:val="0"/>
          <w:numId w:val="9"/>
        </w:numPr>
        <w:tabs>
          <w:tab w:val="left" w:pos="1134"/>
        </w:tabs>
        <w:spacing w:before="0"/>
        <w:ind w:left="0" w:firstLine="709"/>
      </w:pPr>
      <w:r>
        <w:t>главный консультант управления транспорта</w:t>
      </w:r>
      <w:r>
        <w:t>;</w:t>
      </w:r>
    </w:p>
    <w:p w:rsidR="000E1D6E" w:rsidRDefault="00CE147B" w:rsidP="000E1D6E">
      <w:pPr>
        <w:pStyle w:val="aa"/>
        <w:numPr>
          <w:ilvl w:val="0"/>
          <w:numId w:val="9"/>
        </w:numPr>
        <w:tabs>
          <w:tab w:val="left" w:pos="1134"/>
        </w:tabs>
        <w:spacing w:before="0"/>
        <w:ind w:left="0" w:firstLine="709"/>
      </w:pPr>
      <w:r>
        <w:t>г</w:t>
      </w:r>
      <w:r w:rsidR="00BB1F40">
        <w:t>лавный консультант</w:t>
      </w:r>
      <w:r w:rsidR="000E1D6E">
        <w:t>.</w:t>
      </w:r>
    </w:p>
    <w:sectPr w:rsidR="000E1D6E" w:rsidSect="000E1D6E">
      <w:pgSz w:w="11907" w:h="16840"/>
      <w:pgMar w:top="1134" w:right="964" w:bottom="1134" w:left="1701" w:header="624" w:footer="54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B2" w:rsidRDefault="00AF5CB2">
      <w:r>
        <w:separator/>
      </w:r>
    </w:p>
  </w:endnote>
  <w:endnote w:type="continuationSeparator" w:id="0">
    <w:p w:rsidR="00AF5CB2" w:rsidRDefault="00AF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B2" w:rsidRDefault="00AF5CB2">
      <w:r>
        <w:separator/>
      </w:r>
    </w:p>
  </w:footnote>
  <w:footnote w:type="continuationSeparator" w:id="0">
    <w:p w:rsidR="00AF5CB2" w:rsidRDefault="00AF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1643D"/>
    <w:multiLevelType w:val="hybridMultilevel"/>
    <w:tmpl w:val="782A56CC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467419C2"/>
    <w:multiLevelType w:val="hybridMultilevel"/>
    <w:tmpl w:val="BB4246B4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0A0766"/>
    <w:multiLevelType w:val="hybridMultilevel"/>
    <w:tmpl w:val="F0BC1200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2325F"/>
    <w:rsid w:val="00033477"/>
    <w:rsid w:val="00044368"/>
    <w:rsid w:val="00061988"/>
    <w:rsid w:val="000B2486"/>
    <w:rsid w:val="000E1D6E"/>
    <w:rsid w:val="000F40A9"/>
    <w:rsid w:val="001053CC"/>
    <w:rsid w:val="00120AD9"/>
    <w:rsid w:val="00134E55"/>
    <w:rsid w:val="00145A98"/>
    <w:rsid w:val="00160543"/>
    <w:rsid w:val="001654F1"/>
    <w:rsid w:val="0018487E"/>
    <w:rsid w:val="00191780"/>
    <w:rsid w:val="001B3C9F"/>
    <w:rsid w:val="00217B7E"/>
    <w:rsid w:val="00225A7D"/>
    <w:rsid w:val="002350E1"/>
    <w:rsid w:val="00253B92"/>
    <w:rsid w:val="00254D5A"/>
    <w:rsid w:val="002924A7"/>
    <w:rsid w:val="00294731"/>
    <w:rsid w:val="002C3052"/>
    <w:rsid w:val="002C3E1F"/>
    <w:rsid w:val="003657A3"/>
    <w:rsid w:val="00371F4B"/>
    <w:rsid w:val="003926A1"/>
    <w:rsid w:val="003A2D90"/>
    <w:rsid w:val="003B4C90"/>
    <w:rsid w:val="003C5902"/>
    <w:rsid w:val="003E32C6"/>
    <w:rsid w:val="004542A6"/>
    <w:rsid w:val="004C052C"/>
    <w:rsid w:val="004D3BC8"/>
    <w:rsid w:val="004D3C0A"/>
    <w:rsid w:val="00520463"/>
    <w:rsid w:val="00542D80"/>
    <w:rsid w:val="005C6759"/>
    <w:rsid w:val="0060120E"/>
    <w:rsid w:val="00602811"/>
    <w:rsid w:val="00605F25"/>
    <w:rsid w:val="0066105C"/>
    <w:rsid w:val="006A5ACE"/>
    <w:rsid w:val="006B3BD7"/>
    <w:rsid w:val="006C1BED"/>
    <w:rsid w:val="006D10EE"/>
    <w:rsid w:val="007118EC"/>
    <w:rsid w:val="00742D4E"/>
    <w:rsid w:val="00754D13"/>
    <w:rsid w:val="00777417"/>
    <w:rsid w:val="0078706A"/>
    <w:rsid w:val="00787A77"/>
    <w:rsid w:val="007B4275"/>
    <w:rsid w:val="0080550B"/>
    <w:rsid w:val="00894589"/>
    <w:rsid w:val="00921069"/>
    <w:rsid w:val="00935245"/>
    <w:rsid w:val="00941CD5"/>
    <w:rsid w:val="009A1C31"/>
    <w:rsid w:val="009A6FAC"/>
    <w:rsid w:val="009C53FD"/>
    <w:rsid w:val="009F5A23"/>
    <w:rsid w:val="009F63CB"/>
    <w:rsid w:val="00A0011A"/>
    <w:rsid w:val="00A1688F"/>
    <w:rsid w:val="00A43166"/>
    <w:rsid w:val="00A529AA"/>
    <w:rsid w:val="00AB4C73"/>
    <w:rsid w:val="00AD3FB9"/>
    <w:rsid w:val="00AD49FF"/>
    <w:rsid w:val="00AF5CB2"/>
    <w:rsid w:val="00B12C51"/>
    <w:rsid w:val="00B43EDB"/>
    <w:rsid w:val="00B541CB"/>
    <w:rsid w:val="00B55624"/>
    <w:rsid w:val="00BA262B"/>
    <w:rsid w:val="00BA53A4"/>
    <w:rsid w:val="00BB1F40"/>
    <w:rsid w:val="00C61E8D"/>
    <w:rsid w:val="00C636C6"/>
    <w:rsid w:val="00C66CB7"/>
    <w:rsid w:val="00CC1A34"/>
    <w:rsid w:val="00CD3F63"/>
    <w:rsid w:val="00CD49A7"/>
    <w:rsid w:val="00CE147B"/>
    <w:rsid w:val="00D023F8"/>
    <w:rsid w:val="00D039BD"/>
    <w:rsid w:val="00D17442"/>
    <w:rsid w:val="00D565E1"/>
    <w:rsid w:val="00D65ED4"/>
    <w:rsid w:val="00D84EEC"/>
    <w:rsid w:val="00DA033A"/>
    <w:rsid w:val="00DC3795"/>
    <w:rsid w:val="00E057AD"/>
    <w:rsid w:val="00E06E13"/>
    <w:rsid w:val="00E14A7F"/>
    <w:rsid w:val="00E23B39"/>
    <w:rsid w:val="00E34513"/>
    <w:rsid w:val="00E37C49"/>
    <w:rsid w:val="00E52D69"/>
    <w:rsid w:val="00E73B4D"/>
    <w:rsid w:val="00E969F8"/>
    <w:rsid w:val="00EB06EE"/>
    <w:rsid w:val="00F1163A"/>
    <w:rsid w:val="00F22BB0"/>
    <w:rsid w:val="00F41DEE"/>
    <w:rsid w:val="00FA084C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63D98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3</Pages>
  <Words>415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2023-04-21T16:11:00Z</dcterms:created>
  <dcterms:modified xsi:type="dcterms:W3CDTF">2023-05-02T11:59:00Z</dcterms:modified>
  <cp:category/>
</cp:coreProperties>
</file>